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74" w:rsidRDefault="00221474">
      <w:pPr>
        <w:snapToGrid w:val="0"/>
        <w:spacing w:line="400" w:lineRule="exact"/>
        <w:ind w:right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附件：</w:t>
      </w:r>
    </w:p>
    <w:p w:rsidR="00221474" w:rsidRDefault="00221474">
      <w:pPr>
        <w:snapToGrid w:val="0"/>
        <w:spacing w:line="400" w:lineRule="exact"/>
        <w:ind w:right="480"/>
        <w:rPr>
          <w:color w:val="000000"/>
          <w:sz w:val="24"/>
          <w:szCs w:val="24"/>
        </w:rPr>
      </w:pPr>
    </w:p>
    <w:p w:rsidR="00221474" w:rsidRDefault="00221474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毕业实习报告</w:t>
      </w:r>
    </w:p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>
      <w:pPr>
        <w:jc w:val="center"/>
      </w:pPr>
    </w:p>
    <w:p w:rsidR="00221474" w:rsidRDefault="00221474">
      <w:pPr>
        <w:jc w:val="center"/>
      </w:pPr>
    </w:p>
    <w:p w:rsidR="00221474" w:rsidRDefault="00221474">
      <w:pPr>
        <w:jc w:val="center"/>
      </w:pPr>
    </w:p>
    <w:p w:rsidR="00221474" w:rsidRDefault="00221474">
      <w:pPr>
        <w:jc w:val="center"/>
      </w:pPr>
    </w:p>
    <w:p w:rsidR="00221474" w:rsidRDefault="00221474">
      <w:pPr>
        <w:jc w:val="center"/>
      </w:pPr>
    </w:p>
    <w:p w:rsidR="00221474" w:rsidRDefault="00221474">
      <w:pPr>
        <w:jc w:val="center"/>
      </w:pPr>
    </w:p>
    <w:p w:rsidR="00221474" w:rsidRDefault="00221474" w:rsidP="00452A5F">
      <w:pPr>
        <w:ind w:firstLineChars="10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学生姓名：</w:t>
      </w:r>
    </w:p>
    <w:p w:rsidR="00221474" w:rsidRDefault="00221474" w:rsidP="00452A5F">
      <w:pPr>
        <w:ind w:firstLineChars="10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入学时间：</w:t>
      </w:r>
    </w:p>
    <w:p w:rsidR="00221474" w:rsidRDefault="00221474" w:rsidP="00452A5F">
      <w:pPr>
        <w:ind w:firstLineChars="10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专业名称：</w:t>
      </w:r>
    </w:p>
    <w:p w:rsidR="00221474" w:rsidRDefault="00221474" w:rsidP="00452A5F">
      <w:pPr>
        <w:ind w:firstLineChars="10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实习时间：</w:t>
      </w:r>
    </w:p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 w:rsidP="00452A5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江苏建筑职业技术学院继续教育学院</w:t>
      </w:r>
    </w:p>
    <w:p w:rsidR="00221474" w:rsidRDefault="00221474" w:rsidP="00452A5F">
      <w:pPr>
        <w:jc w:val="center"/>
      </w:pPr>
    </w:p>
    <w:p w:rsidR="00221474" w:rsidRDefault="00221474">
      <w:pPr>
        <w:jc w:val="center"/>
        <w:rPr>
          <w:sz w:val="36"/>
          <w:szCs w:val="36"/>
        </w:rPr>
      </w:pPr>
    </w:p>
    <w:p w:rsidR="00221474" w:rsidRDefault="0022147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毕业实习报告</w:t>
      </w:r>
    </w:p>
    <w:p w:rsidR="00221474" w:rsidRDefault="0022147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一、实习单位与实习岗位</w:t>
      </w:r>
      <w:r>
        <w:rPr>
          <w:rFonts w:hint="eastAsia"/>
          <w:sz w:val="28"/>
          <w:szCs w:val="28"/>
        </w:rPr>
        <w:t>情况介绍（</w:t>
      </w:r>
      <w:r>
        <w:rPr>
          <w:rFonts w:hint="eastAsia"/>
          <w:sz w:val="30"/>
          <w:szCs w:val="30"/>
        </w:rPr>
        <w:t>不少于</w:t>
      </w:r>
      <w:r>
        <w:rPr>
          <w:sz w:val="30"/>
          <w:szCs w:val="30"/>
        </w:rPr>
        <w:t>400</w:t>
      </w:r>
      <w:r>
        <w:rPr>
          <w:rFonts w:hint="eastAsia"/>
          <w:sz w:val="30"/>
          <w:szCs w:val="30"/>
        </w:rPr>
        <w:t>字）：</w:t>
      </w:r>
    </w:p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二、实习过程及内容（不少于</w:t>
      </w:r>
      <w:r>
        <w:rPr>
          <w:sz w:val="30"/>
          <w:szCs w:val="30"/>
        </w:rPr>
        <w:t>2000</w:t>
      </w:r>
      <w:r>
        <w:rPr>
          <w:rFonts w:hint="eastAsia"/>
          <w:sz w:val="30"/>
          <w:szCs w:val="30"/>
        </w:rPr>
        <w:t>字）：</w:t>
      </w:r>
    </w:p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三、实习总结及体会（不少于</w:t>
      </w:r>
      <w:r>
        <w:rPr>
          <w:sz w:val="30"/>
          <w:szCs w:val="30"/>
        </w:rPr>
        <w:t>600</w:t>
      </w:r>
      <w:r>
        <w:rPr>
          <w:rFonts w:hint="eastAsia"/>
          <w:sz w:val="30"/>
          <w:szCs w:val="30"/>
        </w:rPr>
        <w:t>字）</w:t>
      </w:r>
    </w:p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/>
    <w:p w:rsidR="00221474" w:rsidRDefault="00221474">
      <w:pPr>
        <w:rPr>
          <w:sz w:val="30"/>
          <w:szCs w:val="30"/>
        </w:rPr>
      </w:pPr>
    </w:p>
    <w:p w:rsidR="00221474" w:rsidRDefault="0022147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四、实习指导教师评语：</w:t>
      </w:r>
    </w:p>
    <w:p w:rsidR="00221474" w:rsidRDefault="00221474" w:rsidP="00452A5F">
      <w:pPr>
        <w:ind w:firstLineChars="950" w:firstLine="31680"/>
        <w:rPr>
          <w:sz w:val="28"/>
          <w:szCs w:val="28"/>
        </w:rPr>
      </w:pPr>
    </w:p>
    <w:p w:rsidR="00221474" w:rsidRDefault="00221474" w:rsidP="00452A5F">
      <w:pPr>
        <w:ind w:firstLineChars="950" w:firstLine="31680"/>
        <w:rPr>
          <w:sz w:val="28"/>
          <w:szCs w:val="28"/>
        </w:rPr>
      </w:pPr>
    </w:p>
    <w:p w:rsidR="00221474" w:rsidRDefault="00221474" w:rsidP="00452A5F">
      <w:pPr>
        <w:ind w:firstLineChars="950" w:firstLine="31680"/>
        <w:rPr>
          <w:sz w:val="28"/>
          <w:szCs w:val="28"/>
        </w:rPr>
      </w:pPr>
    </w:p>
    <w:p w:rsidR="00221474" w:rsidRDefault="00221474" w:rsidP="00452A5F">
      <w:pPr>
        <w:ind w:firstLineChars="18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实习指导教师签字：</w:t>
      </w:r>
    </w:p>
    <w:p w:rsidR="00221474" w:rsidRDefault="00221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日期：</w:t>
      </w:r>
    </w:p>
    <w:p w:rsidR="00221474" w:rsidRDefault="00221474">
      <w:pPr>
        <w:rPr>
          <w:sz w:val="28"/>
          <w:szCs w:val="28"/>
        </w:rPr>
      </w:pPr>
    </w:p>
    <w:p w:rsidR="00221474" w:rsidRDefault="00221474">
      <w:pPr>
        <w:rPr>
          <w:sz w:val="28"/>
          <w:szCs w:val="28"/>
        </w:rPr>
      </w:pPr>
      <w:r>
        <w:rPr>
          <w:rFonts w:hint="eastAsia"/>
          <w:sz w:val="30"/>
          <w:szCs w:val="30"/>
        </w:rPr>
        <w:t>五、实习单位意见</w:t>
      </w:r>
      <w:r>
        <w:rPr>
          <w:rFonts w:hint="eastAsia"/>
          <w:sz w:val="28"/>
          <w:szCs w:val="28"/>
        </w:rPr>
        <w:t>：</w:t>
      </w:r>
    </w:p>
    <w:p w:rsidR="00221474" w:rsidRDefault="00221474">
      <w:pPr>
        <w:rPr>
          <w:sz w:val="28"/>
          <w:szCs w:val="28"/>
        </w:rPr>
      </w:pPr>
    </w:p>
    <w:p w:rsidR="00221474" w:rsidRDefault="00221474">
      <w:pPr>
        <w:rPr>
          <w:sz w:val="28"/>
          <w:szCs w:val="28"/>
        </w:rPr>
      </w:pPr>
    </w:p>
    <w:p w:rsidR="00221474" w:rsidRDefault="00221474">
      <w:pPr>
        <w:rPr>
          <w:sz w:val="28"/>
          <w:szCs w:val="28"/>
        </w:rPr>
      </w:pPr>
    </w:p>
    <w:p w:rsidR="00221474" w:rsidRDefault="00221474" w:rsidP="00452A5F">
      <w:pPr>
        <w:ind w:firstLineChars="18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实习单位盖章：</w:t>
      </w:r>
    </w:p>
    <w:p w:rsidR="00221474" w:rsidRDefault="00221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日期：</w:t>
      </w:r>
    </w:p>
    <w:p w:rsidR="00221474" w:rsidRDefault="0022147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六、教学部意见及实习成绩评定：</w:t>
      </w:r>
    </w:p>
    <w:p w:rsidR="00221474" w:rsidRDefault="00221474">
      <w:pPr>
        <w:rPr>
          <w:sz w:val="28"/>
          <w:szCs w:val="28"/>
        </w:rPr>
      </w:pPr>
    </w:p>
    <w:p w:rsidR="00221474" w:rsidRDefault="00221474">
      <w:pPr>
        <w:rPr>
          <w:sz w:val="28"/>
          <w:szCs w:val="28"/>
        </w:rPr>
      </w:pPr>
    </w:p>
    <w:p w:rsidR="00221474" w:rsidRDefault="00221474">
      <w:pPr>
        <w:rPr>
          <w:sz w:val="28"/>
          <w:szCs w:val="28"/>
        </w:rPr>
      </w:pPr>
    </w:p>
    <w:p w:rsidR="00221474" w:rsidRDefault="00221474">
      <w:pPr>
        <w:rPr>
          <w:sz w:val="28"/>
          <w:szCs w:val="28"/>
        </w:rPr>
      </w:pPr>
    </w:p>
    <w:p w:rsidR="00221474" w:rsidRDefault="00221474">
      <w:pPr>
        <w:rPr>
          <w:sz w:val="28"/>
          <w:szCs w:val="28"/>
        </w:rPr>
      </w:pPr>
    </w:p>
    <w:p w:rsidR="00221474" w:rsidRDefault="00221474" w:rsidP="00452A5F">
      <w:pPr>
        <w:ind w:firstLineChars="18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继续教育学院盖章：</w:t>
      </w:r>
    </w:p>
    <w:p w:rsidR="00221474" w:rsidRDefault="00221474">
      <w:pPr>
        <w:snapToGrid w:val="0"/>
        <w:spacing w:line="400" w:lineRule="exact"/>
        <w:ind w:righ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  <w:r>
        <w:rPr>
          <w:rFonts w:hint="eastAsia"/>
          <w:sz w:val="28"/>
          <w:szCs w:val="28"/>
        </w:rPr>
        <w:t>日期：</w:t>
      </w:r>
    </w:p>
    <w:p w:rsidR="00221474" w:rsidRDefault="00221474">
      <w:bookmarkStart w:id="0" w:name="_GoBack"/>
      <w:bookmarkEnd w:id="0"/>
    </w:p>
    <w:sectPr w:rsidR="00221474" w:rsidSect="00B01BFE">
      <w:headerReference w:type="default" r:id="rId6"/>
      <w:pgSz w:w="11906" w:h="16838"/>
      <w:pgMar w:top="779" w:right="746" w:bottom="623" w:left="9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74" w:rsidRDefault="00221474" w:rsidP="00B01BFE">
      <w:r>
        <w:separator/>
      </w:r>
    </w:p>
  </w:endnote>
  <w:endnote w:type="continuationSeparator" w:id="0">
    <w:p w:rsidR="00221474" w:rsidRDefault="00221474" w:rsidP="00B01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74" w:rsidRDefault="00221474" w:rsidP="00B01BFE">
      <w:r>
        <w:separator/>
      </w:r>
    </w:p>
  </w:footnote>
  <w:footnote w:type="continuationSeparator" w:id="0">
    <w:p w:rsidR="00221474" w:rsidRDefault="00221474" w:rsidP="00B01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74" w:rsidRDefault="0022147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B42F39"/>
    <w:rsid w:val="00221474"/>
    <w:rsid w:val="00452A5F"/>
    <w:rsid w:val="006D24DD"/>
    <w:rsid w:val="00B01BFE"/>
    <w:rsid w:val="00D572AA"/>
    <w:rsid w:val="7BB4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FE"/>
    <w:pPr>
      <w:jc w:val="both"/>
    </w:pPr>
    <w:rPr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33AF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59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裂锦碧甃沉</dc:creator>
  <cp:keywords/>
  <dc:description/>
  <cp:lastModifiedBy>User</cp:lastModifiedBy>
  <cp:revision>2</cp:revision>
  <dcterms:created xsi:type="dcterms:W3CDTF">2017-11-29T06:48:00Z</dcterms:created>
  <dcterms:modified xsi:type="dcterms:W3CDTF">2018-11-15T02:11:00Z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